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CD" w:rsidRPr="007C43DC" w:rsidRDefault="007239CD" w:rsidP="007239CD">
      <w:pPr>
        <w:tabs>
          <w:tab w:val="left" w:pos="3840"/>
          <w:tab w:val="left" w:pos="6931"/>
        </w:tabs>
        <w:ind w:left="567" w:right="787"/>
        <w:jc w:val="center"/>
        <w:rPr>
          <w:b/>
          <w:sz w:val="28"/>
          <w:lang w:val="it-IT"/>
        </w:rPr>
      </w:pPr>
      <w:r w:rsidRPr="007C43DC">
        <w:rPr>
          <w:b/>
          <w:sz w:val="28"/>
          <w:lang w:val="it-IT"/>
        </w:rPr>
        <w:t xml:space="preserve">CERTIFICATO DI </w:t>
      </w:r>
      <w:r>
        <w:rPr>
          <w:b/>
          <w:sz w:val="28"/>
          <w:lang w:val="it-IT"/>
        </w:rPr>
        <w:t>VERIFICA DI CONFORMITÀ</w:t>
      </w:r>
    </w:p>
    <w:p w:rsidR="007239CD" w:rsidRDefault="007239CD" w:rsidP="007239CD">
      <w:pPr>
        <w:spacing w:after="0" w:line="240" w:lineRule="auto"/>
        <w:ind w:right="788"/>
        <w:jc w:val="both"/>
        <w:rPr>
          <w:lang w:val="it-IT"/>
        </w:rPr>
      </w:pPr>
      <w:r>
        <w:rPr>
          <w:lang w:val="it-IT"/>
        </w:rPr>
        <w:t xml:space="preserve">Il sottoscritto </w:t>
      </w:r>
      <w:r w:rsidR="00840CFB">
        <w:rPr>
          <w:b/>
          <w:u w:val="single"/>
          <w:lang w:val="it-IT"/>
        </w:rPr>
        <w:t>MAURO GEMMI</w:t>
      </w:r>
      <w:r>
        <w:rPr>
          <w:lang w:val="it-IT"/>
        </w:rPr>
        <w:t xml:space="preserve"> in qualità di </w:t>
      </w:r>
      <w:r w:rsidRPr="00EE779F">
        <w:rPr>
          <w:lang w:val="it-IT"/>
        </w:rPr>
        <w:t>Responsabile del Procedimento</w:t>
      </w:r>
      <w:r>
        <w:rPr>
          <w:lang w:val="it-IT"/>
        </w:rPr>
        <w:t>, con riferimento al:</w:t>
      </w:r>
    </w:p>
    <w:p w:rsidR="007239CD" w:rsidRPr="003C7A28" w:rsidRDefault="007239CD" w:rsidP="007239C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right="788"/>
        <w:jc w:val="both"/>
        <w:rPr>
          <w:lang w:val="it-IT"/>
        </w:rPr>
      </w:pPr>
      <w:r>
        <w:rPr>
          <w:lang w:val="it-IT"/>
        </w:rPr>
        <w:t xml:space="preserve">contratto: N° </w:t>
      </w:r>
      <w:r w:rsidR="00840CFB">
        <w:rPr>
          <w:b/>
          <w:u w:val="single"/>
          <w:lang w:val="it-IT"/>
        </w:rPr>
        <w:t>____________</w:t>
      </w:r>
      <w:r>
        <w:rPr>
          <w:i/>
          <w:lang w:val="it-IT"/>
        </w:rPr>
        <w:t xml:space="preserve"> ; </w:t>
      </w:r>
    </w:p>
    <w:p w:rsidR="007239CD" w:rsidRPr="003C7A28" w:rsidRDefault="007239CD" w:rsidP="007239C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right="788"/>
        <w:jc w:val="both"/>
        <w:rPr>
          <w:lang w:val="it-IT"/>
        </w:rPr>
      </w:pPr>
      <w:r>
        <w:rPr>
          <w:lang w:val="it-IT"/>
        </w:rPr>
        <w:t>f</w:t>
      </w:r>
      <w:r w:rsidRPr="003C7A28">
        <w:rPr>
          <w:lang w:val="it-IT"/>
        </w:rPr>
        <w:t>ornitore</w:t>
      </w:r>
      <w:r>
        <w:rPr>
          <w:lang w:val="it-IT"/>
        </w:rPr>
        <w:t>:</w:t>
      </w:r>
      <w:r>
        <w:rPr>
          <w:i/>
          <w:lang w:val="it-IT"/>
        </w:rPr>
        <w:t xml:space="preserve"> </w:t>
      </w:r>
      <w:r w:rsidR="00840CFB">
        <w:rPr>
          <w:b/>
          <w:u w:val="single"/>
          <w:lang w:val="it-IT"/>
        </w:rPr>
        <w:t>_______________</w:t>
      </w:r>
      <w:r w:rsidRPr="00290429">
        <w:rPr>
          <w:lang w:val="it-IT"/>
        </w:rPr>
        <w:t>;</w:t>
      </w:r>
    </w:p>
    <w:p w:rsidR="007239CD" w:rsidRDefault="007239CD" w:rsidP="007239C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right="788"/>
        <w:jc w:val="both"/>
        <w:rPr>
          <w:lang w:val="it-IT"/>
        </w:rPr>
      </w:pPr>
      <w:r w:rsidRPr="003C7A28">
        <w:rPr>
          <w:lang w:val="it-IT"/>
        </w:rPr>
        <w:t>Oggetto</w:t>
      </w:r>
      <w:r>
        <w:rPr>
          <w:lang w:val="it-IT"/>
        </w:rPr>
        <w:t xml:space="preserve"> del contratto:</w:t>
      </w:r>
      <w:r w:rsidRPr="003C7A28">
        <w:rPr>
          <w:lang w:val="it-IT"/>
        </w:rPr>
        <w:t xml:space="preserve"> </w:t>
      </w:r>
      <w:r w:rsidR="00840CFB">
        <w:rPr>
          <w:b/>
          <w:u w:val="single"/>
          <w:lang w:val="it-IT"/>
        </w:rPr>
        <w:t>__________________</w:t>
      </w:r>
      <w:r w:rsidRPr="00290429">
        <w:rPr>
          <w:lang w:val="it-IT"/>
        </w:rPr>
        <w:t>;</w:t>
      </w:r>
    </w:p>
    <w:p w:rsidR="007239CD" w:rsidRDefault="007239CD" w:rsidP="007239C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right="788"/>
        <w:jc w:val="both"/>
        <w:rPr>
          <w:lang w:val="it-IT"/>
        </w:rPr>
      </w:pPr>
      <w:r>
        <w:rPr>
          <w:lang w:val="it-IT"/>
        </w:rPr>
        <w:t>tempistiche per l’esecuzione delle prestazioni:</w:t>
      </w:r>
    </w:p>
    <w:p w:rsidR="007239CD" w:rsidRDefault="00A24601" w:rsidP="007239CD">
      <w:pPr>
        <w:tabs>
          <w:tab w:val="left" w:pos="1134"/>
        </w:tabs>
        <w:spacing w:after="0" w:line="240" w:lineRule="auto"/>
        <w:ind w:left="1134" w:right="788" w:hanging="283"/>
        <w:jc w:val="both"/>
        <w:rPr>
          <w:lang w:val="it-IT"/>
        </w:rPr>
      </w:pPr>
      <w:r>
        <w:rPr>
          <w:lang w:val="it-IT"/>
        </w:rPr>
        <w:sym w:font="Wingdings" w:char="F071"/>
      </w:r>
      <w:r w:rsidR="007239CD">
        <w:rPr>
          <w:lang w:val="it-IT"/>
        </w:rPr>
        <w:t xml:space="preserve"> esecuzione dei servizi: dal </w:t>
      </w:r>
      <w:r w:rsidR="00ED1EAD">
        <w:rPr>
          <w:lang w:val="it-IT"/>
        </w:rPr>
        <w:t>__/__/___</w:t>
      </w:r>
      <w:r w:rsidR="007239CD">
        <w:rPr>
          <w:lang w:val="it-IT"/>
        </w:rPr>
        <w:t xml:space="preserve"> al </w:t>
      </w:r>
      <w:r w:rsidR="00ED1EAD">
        <w:rPr>
          <w:lang w:val="it-IT"/>
        </w:rPr>
        <w:t>__/__/___</w:t>
      </w:r>
    </w:p>
    <w:p w:rsidR="007239CD" w:rsidRDefault="00840CFB" w:rsidP="007239CD">
      <w:pPr>
        <w:tabs>
          <w:tab w:val="left" w:pos="1134"/>
        </w:tabs>
        <w:spacing w:after="0" w:line="240" w:lineRule="auto"/>
        <w:ind w:left="1134" w:right="788" w:hanging="283"/>
        <w:jc w:val="both"/>
        <w:rPr>
          <w:lang w:val="it-IT"/>
        </w:rPr>
      </w:pPr>
      <w:r>
        <w:rPr>
          <w:lang w:val="it-IT"/>
        </w:rPr>
        <w:sym w:font="Wingdings" w:char="F071"/>
      </w:r>
      <w:r w:rsidR="007239CD">
        <w:rPr>
          <w:lang w:val="it-IT"/>
        </w:rPr>
        <w:t xml:space="preserve">fornitura di </w:t>
      </w:r>
      <w:r>
        <w:rPr>
          <w:b/>
          <w:u w:val="single"/>
          <w:lang w:val="it-IT"/>
        </w:rPr>
        <w:t>_______________________________</w:t>
      </w:r>
      <w:r w:rsidR="007239CD">
        <w:rPr>
          <w:lang w:val="it-IT"/>
        </w:rPr>
        <w:t>: entro n. ____ giorni naturali e consecutivi dalla stipula del contratto;</w:t>
      </w:r>
    </w:p>
    <w:p w:rsidR="007239CD" w:rsidRDefault="007239CD" w:rsidP="007239CD">
      <w:pPr>
        <w:tabs>
          <w:tab w:val="left" w:pos="1134"/>
        </w:tabs>
        <w:spacing w:after="0" w:line="240" w:lineRule="auto"/>
        <w:ind w:left="1134" w:right="788" w:hanging="283"/>
        <w:jc w:val="both"/>
        <w:rPr>
          <w:lang w:val="it-IT"/>
        </w:rPr>
      </w:pPr>
      <w:r>
        <w:rPr>
          <w:lang w:val="it-IT"/>
        </w:rPr>
        <w:sym w:font="Wingdings" w:char="F071"/>
      </w:r>
      <w:r>
        <w:rPr>
          <w:lang w:val="it-IT"/>
        </w:rPr>
        <w:t xml:space="preserve"> installazione: entro n. ____ giorni naturali e consecutivi dalla consegna;</w:t>
      </w:r>
    </w:p>
    <w:p w:rsidR="007239CD" w:rsidRDefault="007239CD" w:rsidP="007239CD">
      <w:pPr>
        <w:tabs>
          <w:tab w:val="left" w:pos="1134"/>
        </w:tabs>
        <w:spacing w:after="0" w:line="240" w:lineRule="auto"/>
        <w:ind w:left="1134" w:right="788" w:hanging="283"/>
        <w:jc w:val="both"/>
        <w:rPr>
          <w:lang w:val="it-IT"/>
        </w:rPr>
      </w:pPr>
      <w:r>
        <w:rPr>
          <w:lang w:val="it-IT"/>
        </w:rPr>
        <w:sym w:font="Wingdings" w:char="F071"/>
      </w:r>
      <w:r>
        <w:rPr>
          <w:lang w:val="it-IT"/>
        </w:rPr>
        <w:t xml:space="preserve"> training: entro n. ____ giorni naturali e consecutivi da _____________;</w:t>
      </w:r>
    </w:p>
    <w:p w:rsidR="007239CD" w:rsidRDefault="007239CD" w:rsidP="007239CD">
      <w:pPr>
        <w:tabs>
          <w:tab w:val="left" w:pos="1134"/>
        </w:tabs>
        <w:spacing w:after="0" w:line="240" w:lineRule="auto"/>
        <w:ind w:left="1134" w:right="788" w:hanging="283"/>
        <w:jc w:val="both"/>
        <w:rPr>
          <w:lang w:val="it-IT"/>
        </w:rPr>
      </w:pPr>
      <w:r>
        <w:rPr>
          <w:lang w:val="it-IT"/>
        </w:rPr>
        <w:sym w:font="Wingdings" w:char="F071"/>
      </w:r>
      <w:r>
        <w:rPr>
          <w:lang w:val="it-IT"/>
        </w:rPr>
        <w:t xml:space="preserve"> garanzia, assistenza e manutenzione: per mesi n. ________ dall’accettazione della Fornitura;</w:t>
      </w:r>
    </w:p>
    <w:p w:rsidR="00A36A4C" w:rsidRPr="00A24601" w:rsidRDefault="007239CD" w:rsidP="00A2460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right="788"/>
        <w:jc w:val="both"/>
        <w:rPr>
          <w:lang w:val="it-IT"/>
        </w:rPr>
      </w:pPr>
      <w:r w:rsidRPr="00290429">
        <w:rPr>
          <w:lang w:val="it-IT"/>
        </w:rPr>
        <w:t xml:space="preserve">CIG: </w:t>
      </w:r>
      <w:r w:rsidR="00840CFB">
        <w:rPr>
          <w:b/>
          <w:u w:val="single"/>
          <w:lang w:val="it-IT"/>
        </w:rPr>
        <w:t>_________________</w:t>
      </w:r>
      <w:r w:rsidRPr="00290429">
        <w:rPr>
          <w:lang w:val="it-IT"/>
        </w:rPr>
        <w:t xml:space="preserve"> - CUP: ________________;</w:t>
      </w:r>
    </w:p>
    <w:p w:rsidR="00A36A4C" w:rsidRPr="00A15F60" w:rsidRDefault="003C7A28" w:rsidP="00A24601">
      <w:pPr>
        <w:spacing w:before="240" w:after="0" w:line="240" w:lineRule="auto"/>
        <w:ind w:left="567" w:right="788"/>
        <w:jc w:val="center"/>
        <w:rPr>
          <w:b/>
          <w:sz w:val="28"/>
          <w:szCs w:val="28"/>
          <w:lang w:val="it-IT"/>
        </w:rPr>
      </w:pPr>
      <w:r w:rsidRPr="00A15F60">
        <w:rPr>
          <w:b/>
          <w:sz w:val="28"/>
          <w:szCs w:val="28"/>
          <w:lang w:val="it-IT"/>
        </w:rPr>
        <w:t>ATTESTA</w:t>
      </w:r>
    </w:p>
    <w:p w:rsidR="007239CD" w:rsidRDefault="007239CD" w:rsidP="007239CD">
      <w:pPr>
        <w:numPr>
          <w:ilvl w:val="0"/>
          <w:numId w:val="6"/>
        </w:numPr>
        <w:spacing w:after="0" w:line="240" w:lineRule="auto"/>
        <w:ind w:left="567" w:right="-6"/>
        <w:jc w:val="both"/>
        <w:rPr>
          <w:lang w:val="it-IT"/>
        </w:rPr>
      </w:pPr>
      <w:r>
        <w:rPr>
          <w:lang w:val="it-IT"/>
        </w:rPr>
        <w:t>che le prestazioni fino ad oggi svolte dal Fornitore sono le seguenti:</w:t>
      </w:r>
    </w:p>
    <w:p w:rsidR="007239CD" w:rsidRDefault="00A24601" w:rsidP="007239CD">
      <w:pPr>
        <w:tabs>
          <w:tab w:val="left" w:pos="851"/>
        </w:tabs>
        <w:spacing w:after="0" w:line="240" w:lineRule="auto"/>
        <w:ind w:left="1134" w:right="-6" w:hanging="283"/>
        <w:jc w:val="both"/>
        <w:rPr>
          <w:lang w:val="it-IT"/>
        </w:rPr>
      </w:pPr>
      <w:r>
        <w:rPr>
          <w:lang w:val="it-IT"/>
        </w:rPr>
        <w:sym w:font="Wingdings" w:char="F071"/>
      </w:r>
      <w:r w:rsidR="007239CD">
        <w:rPr>
          <w:lang w:val="it-IT"/>
        </w:rPr>
        <w:t xml:space="preserve"> esecuzione dei servizi: </w:t>
      </w:r>
      <w:r w:rsidR="00EE779F">
        <w:rPr>
          <w:lang w:val="it-IT"/>
        </w:rPr>
        <w:t xml:space="preserve">dal </w:t>
      </w:r>
      <w:r w:rsidR="00ED1EAD">
        <w:rPr>
          <w:lang w:val="it-IT"/>
        </w:rPr>
        <w:t>__/__/___</w:t>
      </w:r>
      <w:r w:rsidR="00EE779F">
        <w:rPr>
          <w:lang w:val="it-IT"/>
        </w:rPr>
        <w:t xml:space="preserve">al </w:t>
      </w:r>
      <w:r w:rsidR="00ED1EAD">
        <w:rPr>
          <w:lang w:val="it-IT"/>
        </w:rPr>
        <w:t>__/__/___</w:t>
      </w:r>
    </w:p>
    <w:p w:rsidR="007239CD" w:rsidRDefault="00840CFB" w:rsidP="007239CD">
      <w:pPr>
        <w:tabs>
          <w:tab w:val="left" w:pos="851"/>
        </w:tabs>
        <w:spacing w:after="0" w:line="240" w:lineRule="auto"/>
        <w:ind w:left="1134" w:right="-6" w:hanging="283"/>
        <w:jc w:val="both"/>
        <w:rPr>
          <w:lang w:val="it-IT"/>
        </w:rPr>
      </w:pPr>
      <w:r>
        <w:rPr>
          <w:lang w:val="it-IT"/>
        </w:rPr>
        <w:sym w:font="Wingdings" w:char="F071"/>
      </w:r>
      <w:r w:rsidR="007239CD">
        <w:rPr>
          <w:lang w:val="it-IT"/>
        </w:rPr>
        <w:t xml:space="preserve"> consegna: </w:t>
      </w:r>
      <w:r w:rsidR="00ED1EAD">
        <w:rPr>
          <w:lang w:val="it-IT"/>
        </w:rPr>
        <w:t>__/__/___</w:t>
      </w:r>
      <w:r w:rsidR="007239CD">
        <w:rPr>
          <w:lang w:val="it-IT"/>
        </w:rPr>
        <w:t>;</w:t>
      </w:r>
    </w:p>
    <w:p w:rsidR="007239CD" w:rsidRDefault="007239CD" w:rsidP="007239CD">
      <w:pPr>
        <w:tabs>
          <w:tab w:val="left" w:pos="851"/>
        </w:tabs>
        <w:spacing w:after="0" w:line="240" w:lineRule="auto"/>
        <w:ind w:left="1134" w:right="-6" w:hanging="283"/>
        <w:jc w:val="both"/>
        <w:rPr>
          <w:lang w:val="it-IT"/>
        </w:rPr>
      </w:pPr>
      <w:r>
        <w:rPr>
          <w:lang w:val="it-IT"/>
        </w:rPr>
        <w:sym w:font="Wingdings" w:char="F071"/>
      </w:r>
      <w:r>
        <w:rPr>
          <w:lang w:val="it-IT"/>
        </w:rPr>
        <w:t xml:space="preserve"> installazione: __/__/___;</w:t>
      </w:r>
    </w:p>
    <w:p w:rsidR="007239CD" w:rsidRDefault="007239CD" w:rsidP="007239CD">
      <w:pPr>
        <w:tabs>
          <w:tab w:val="left" w:pos="851"/>
        </w:tabs>
        <w:spacing w:after="0" w:line="240" w:lineRule="auto"/>
        <w:ind w:left="1134" w:right="-6" w:hanging="283"/>
        <w:jc w:val="both"/>
        <w:rPr>
          <w:lang w:val="it-IT"/>
        </w:rPr>
      </w:pPr>
      <w:r>
        <w:rPr>
          <w:lang w:val="it-IT"/>
        </w:rPr>
        <w:sym w:font="Wingdings" w:char="F071"/>
      </w:r>
      <w:r>
        <w:rPr>
          <w:lang w:val="it-IT"/>
        </w:rPr>
        <w:t xml:space="preserve"> training: __/__/___;</w:t>
      </w:r>
    </w:p>
    <w:p w:rsidR="007239CD" w:rsidRDefault="007239CD" w:rsidP="007239CD">
      <w:pPr>
        <w:tabs>
          <w:tab w:val="left" w:pos="851"/>
        </w:tabs>
        <w:spacing w:after="0" w:line="240" w:lineRule="auto"/>
        <w:ind w:left="1134" w:right="-6" w:hanging="283"/>
        <w:jc w:val="both"/>
        <w:rPr>
          <w:lang w:val="it-IT"/>
        </w:rPr>
      </w:pPr>
      <w:r>
        <w:rPr>
          <w:lang w:val="it-IT"/>
        </w:rPr>
        <w:sym w:font="Wingdings" w:char="F071"/>
      </w:r>
      <w:r>
        <w:rPr>
          <w:lang w:val="it-IT"/>
        </w:rPr>
        <w:t xml:space="preserve"> garanzia, assistenza e manutenzione: concluse in data __/__/____;</w:t>
      </w:r>
    </w:p>
    <w:p w:rsidR="00D242B6" w:rsidRDefault="00290429" w:rsidP="00030513">
      <w:pPr>
        <w:numPr>
          <w:ilvl w:val="0"/>
          <w:numId w:val="6"/>
        </w:numPr>
        <w:spacing w:after="0" w:line="240" w:lineRule="auto"/>
        <w:ind w:left="567" w:right="-6"/>
        <w:jc w:val="both"/>
        <w:rPr>
          <w:lang w:val="it-IT"/>
        </w:rPr>
      </w:pPr>
      <w:r>
        <w:rPr>
          <w:lang w:val="it-IT"/>
        </w:rPr>
        <w:t>c</w:t>
      </w:r>
      <w:r w:rsidR="003C7A28" w:rsidRPr="003C7A28">
        <w:rPr>
          <w:lang w:val="it-IT"/>
        </w:rPr>
        <w:t>he</w:t>
      </w:r>
      <w:r>
        <w:rPr>
          <w:lang w:val="it-IT"/>
        </w:rPr>
        <w:t xml:space="preserve"> </w:t>
      </w:r>
      <w:r w:rsidR="008661A4">
        <w:rPr>
          <w:lang w:val="it-IT"/>
        </w:rPr>
        <w:t xml:space="preserve">in data </w:t>
      </w:r>
      <w:r w:rsidR="00840CFB">
        <w:rPr>
          <w:b/>
          <w:lang w:val="it-IT"/>
        </w:rPr>
        <w:t>__________________</w:t>
      </w:r>
      <w:r w:rsidR="008661A4">
        <w:rPr>
          <w:lang w:val="it-IT"/>
        </w:rPr>
        <w:t xml:space="preserve"> </w:t>
      </w:r>
      <w:r w:rsidR="003C7A28">
        <w:rPr>
          <w:lang w:val="it-IT"/>
        </w:rPr>
        <w:t xml:space="preserve">si sono </w:t>
      </w:r>
      <w:r w:rsidR="003C7A28" w:rsidRPr="00030513">
        <w:rPr>
          <w:lang w:val="it-IT"/>
        </w:rPr>
        <w:t>concluse</w:t>
      </w:r>
      <w:r w:rsidR="003C7A28" w:rsidRPr="003C7A28">
        <w:rPr>
          <w:lang w:val="it-IT"/>
        </w:rPr>
        <w:t xml:space="preserve"> </w:t>
      </w:r>
      <w:r w:rsidR="00D242B6" w:rsidRPr="007C43DC">
        <w:rPr>
          <w:lang w:val="it-IT"/>
        </w:rPr>
        <w:t xml:space="preserve">le operazioni di </w:t>
      </w:r>
      <w:r w:rsidR="00EE779F">
        <w:rPr>
          <w:lang w:val="it-IT"/>
        </w:rPr>
        <w:t>verifica di conformità</w:t>
      </w:r>
      <w:r w:rsidR="00D242B6" w:rsidRPr="00B71CD1">
        <w:rPr>
          <w:lang w:val="it-IT"/>
        </w:rPr>
        <w:t xml:space="preserve"> de</w:t>
      </w:r>
      <w:r w:rsidR="003C7A28" w:rsidRPr="00B71CD1">
        <w:rPr>
          <w:lang w:val="it-IT"/>
        </w:rPr>
        <w:t>l</w:t>
      </w:r>
      <w:r w:rsidR="00D74F93">
        <w:rPr>
          <w:lang w:val="it-IT"/>
        </w:rPr>
        <w:t>la</w:t>
      </w:r>
      <w:r w:rsidR="003C7A28" w:rsidRPr="00B71CD1">
        <w:rPr>
          <w:lang w:val="it-IT"/>
        </w:rPr>
        <w:t xml:space="preserve"> </w:t>
      </w:r>
      <w:r w:rsidR="00D74F93">
        <w:rPr>
          <w:lang w:val="it-IT"/>
        </w:rPr>
        <w:t>fornitura</w:t>
      </w:r>
      <w:r w:rsidR="00D242B6" w:rsidRPr="007C43DC">
        <w:rPr>
          <w:lang w:val="it-IT"/>
        </w:rPr>
        <w:t xml:space="preserve">, </w:t>
      </w:r>
      <w:r w:rsidR="00B71CD1">
        <w:rPr>
          <w:lang w:val="it-IT"/>
        </w:rPr>
        <w:t>relativa a</w:t>
      </w:r>
      <w:r w:rsidR="00D242B6" w:rsidRPr="007C43DC">
        <w:rPr>
          <w:lang w:val="it-IT"/>
        </w:rPr>
        <w:t>lla documentazione di seguito elencata ed allegata al presente</w:t>
      </w:r>
      <w:r w:rsidR="00B32160">
        <w:rPr>
          <w:lang w:val="it-IT"/>
        </w:rPr>
        <w:t xml:space="preserve"> certificato</w:t>
      </w:r>
      <w:r w:rsidR="00D242B6" w:rsidRPr="007C43DC">
        <w:rPr>
          <w:lang w:val="it-IT"/>
        </w:rPr>
        <w:t>:</w:t>
      </w:r>
    </w:p>
    <w:p w:rsidR="00EE779F" w:rsidRPr="007C43DC" w:rsidRDefault="00EE779F" w:rsidP="00EE779F">
      <w:pPr>
        <w:spacing w:after="0" w:line="240" w:lineRule="auto"/>
        <w:ind w:left="567" w:right="-6"/>
        <w:jc w:val="both"/>
        <w:rPr>
          <w:lang w:val="it-IT"/>
        </w:rPr>
      </w:pPr>
    </w:p>
    <w:p w:rsidR="00A36A4C" w:rsidRDefault="00840CFB" w:rsidP="00A24601">
      <w:pPr>
        <w:spacing w:after="0" w:line="240" w:lineRule="auto"/>
        <w:ind w:left="927" w:right="-6"/>
        <w:rPr>
          <w:lang w:val="it-IT"/>
        </w:rPr>
      </w:pPr>
      <w:r>
        <w:rPr>
          <w:lang w:val="it-IT"/>
        </w:rPr>
        <w:sym w:font="Wingdings" w:char="F071"/>
      </w:r>
      <w:r w:rsidR="00A24601">
        <w:rPr>
          <w:lang w:val="it-IT"/>
        </w:rPr>
        <w:t xml:space="preserve"> </w:t>
      </w:r>
      <w:r w:rsidR="00B71CD1">
        <w:rPr>
          <w:lang w:val="it-IT"/>
        </w:rPr>
        <w:t xml:space="preserve">DDT N° </w:t>
      </w:r>
      <w:r>
        <w:rPr>
          <w:b/>
          <w:u w:val="single"/>
          <w:lang w:val="it-IT"/>
        </w:rPr>
        <w:t>_________</w:t>
      </w:r>
      <w:r w:rsidR="00A24601">
        <w:rPr>
          <w:lang w:val="it-IT"/>
        </w:rPr>
        <w:t xml:space="preserve"> </w:t>
      </w:r>
      <w:r w:rsidR="00EE779F">
        <w:rPr>
          <w:lang w:val="it-IT"/>
        </w:rPr>
        <w:t>del</w:t>
      </w:r>
      <w:r w:rsidR="007319AD">
        <w:rPr>
          <w:lang w:val="it-IT"/>
        </w:rPr>
        <w:t xml:space="preserve"> </w:t>
      </w:r>
      <w:r w:rsidR="00ED1EAD">
        <w:rPr>
          <w:lang w:val="it-IT"/>
        </w:rPr>
        <w:t>__/__/___</w:t>
      </w:r>
      <w:r w:rsidR="00ED1EAD">
        <w:rPr>
          <w:lang w:val="it-IT"/>
        </w:rPr>
        <w:t>____</w:t>
      </w:r>
      <w:r w:rsidR="00A36A4C">
        <w:rPr>
          <w:lang w:val="it-IT"/>
        </w:rPr>
        <w:t>;</w:t>
      </w:r>
    </w:p>
    <w:p w:rsidR="00A36A4C" w:rsidRDefault="00A24601" w:rsidP="00A24601">
      <w:pPr>
        <w:spacing w:after="0" w:line="240" w:lineRule="auto"/>
        <w:ind w:left="927" w:right="-6"/>
        <w:rPr>
          <w:lang w:val="it-IT"/>
        </w:rPr>
      </w:pPr>
      <w:r>
        <w:rPr>
          <w:lang w:val="it-IT"/>
        </w:rPr>
        <w:sym w:font="Wingdings" w:char="F071"/>
      </w:r>
      <w:r>
        <w:rPr>
          <w:lang w:val="it-IT"/>
        </w:rPr>
        <w:t xml:space="preserve"> </w:t>
      </w:r>
      <w:r w:rsidR="00A36A4C">
        <w:rPr>
          <w:lang w:val="it-IT"/>
        </w:rPr>
        <w:t>Report N°</w:t>
      </w:r>
      <w:r w:rsidR="009460C3">
        <w:rPr>
          <w:lang w:val="it-IT"/>
        </w:rPr>
        <w:t>________del __/__/_______</w:t>
      </w:r>
      <w:r w:rsidR="00A36A4C">
        <w:rPr>
          <w:lang w:val="it-IT"/>
        </w:rPr>
        <w:t>;</w:t>
      </w:r>
    </w:p>
    <w:p w:rsidR="00EE779F" w:rsidRDefault="00EE779F" w:rsidP="00EE779F">
      <w:pPr>
        <w:spacing w:after="0" w:line="240" w:lineRule="auto"/>
        <w:ind w:left="567" w:right="-6"/>
        <w:jc w:val="both"/>
        <w:rPr>
          <w:lang w:val="it-IT"/>
        </w:rPr>
      </w:pPr>
      <w:r>
        <w:rPr>
          <w:lang w:val="it-IT"/>
        </w:rPr>
        <w:t xml:space="preserve"> </w:t>
      </w:r>
      <w:bookmarkStart w:id="0" w:name="_GoBack"/>
      <w:bookmarkEnd w:id="0"/>
    </w:p>
    <w:p w:rsidR="00EE779F" w:rsidRPr="0056239E" w:rsidRDefault="00EE779F" w:rsidP="00EE779F">
      <w:pPr>
        <w:spacing w:after="0" w:line="240" w:lineRule="auto"/>
        <w:ind w:left="567" w:right="-6"/>
        <w:jc w:val="both"/>
        <w:rPr>
          <w:lang w:val="it-IT"/>
        </w:rPr>
      </w:pPr>
      <w:r w:rsidRPr="00290429">
        <w:rPr>
          <w:lang w:val="it-IT"/>
        </w:rPr>
        <w:t xml:space="preserve">per un importo </w:t>
      </w:r>
      <w:r>
        <w:rPr>
          <w:lang w:val="it-IT"/>
        </w:rPr>
        <w:t>(</w:t>
      </w:r>
      <w:r w:rsidRPr="00290429">
        <w:rPr>
          <w:lang w:val="it-IT"/>
        </w:rPr>
        <w:t>parziale</w:t>
      </w:r>
      <w:r>
        <w:rPr>
          <w:lang w:val="it-IT"/>
        </w:rPr>
        <w:t>)</w:t>
      </w:r>
      <w:r w:rsidRPr="00290429">
        <w:rPr>
          <w:lang w:val="it-IT"/>
        </w:rPr>
        <w:t xml:space="preserve"> pari a </w:t>
      </w:r>
      <w:r w:rsidRPr="009819EF">
        <w:rPr>
          <w:color w:val="000000"/>
          <w:lang w:val="it-IT" w:eastAsia="it-IT"/>
        </w:rPr>
        <w:t xml:space="preserve">euro </w:t>
      </w:r>
      <w:r w:rsidR="00840CFB">
        <w:rPr>
          <w:color w:val="000000"/>
          <w:lang w:val="it-IT" w:eastAsia="it-IT"/>
        </w:rPr>
        <w:t>________________</w:t>
      </w:r>
      <w:r>
        <w:rPr>
          <w:color w:val="000000"/>
          <w:lang w:val="it-IT" w:eastAsia="it-IT"/>
        </w:rPr>
        <w:t>,</w:t>
      </w:r>
      <w:r w:rsidR="00840CFB">
        <w:rPr>
          <w:color w:val="000000"/>
          <w:lang w:val="it-IT" w:eastAsia="it-IT"/>
        </w:rPr>
        <w:t>___</w:t>
      </w:r>
      <w:r w:rsidR="00754E36">
        <w:rPr>
          <w:color w:val="000000"/>
          <w:lang w:val="it-IT" w:eastAsia="it-IT"/>
        </w:rPr>
        <w:t xml:space="preserve"> </w:t>
      </w:r>
      <w:r>
        <w:rPr>
          <w:color w:val="000000"/>
          <w:lang w:val="it-IT" w:eastAsia="it-IT"/>
        </w:rPr>
        <w:t xml:space="preserve"> </w:t>
      </w:r>
      <w:r w:rsidRPr="009819EF">
        <w:rPr>
          <w:color w:val="000000"/>
          <w:lang w:val="it-IT" w:eastAsia="it-IT"/>
        </w:rPr>
        <w:t>(</w:t>
      </w:r>
      <w:r w:rsidR="00EF0018">
        <w:rPr>
          <w:color w:val="000000"/>
          <w:lang w:val="it-IT" w:eastAsia="it-IT"/>
        </w:rPr>
        <w:t xml:space="preserve">euro </w:t>
      </w:r>
      <w:r w:rsidR="00840CFB">
        <w:rPr>
          <w:color w:val="000000"/>
          <w:lang w:val="it-IT" w:eastAsia="it-IT"/>
        </w:rPr>
        <w:t>_____________</w:t>
      </w:r>
      <w:r w:rsidRPr="009819EF">
        <w:rPr>
          <w:color w:val="000000"/>
          <w:lang w:val="it-IT" w:eastAsia="it-IT"/>
        </w:rPr>
        <w:t>/</w:t>
      </w:r>
      <w:r w:rsidR="00754E36">
        <w:rPr>
          <w:color w:val="000000"/>
          <w:lang w:val="it-IT" w:eastAsia="it-IT"/>
        </w:rPr>
        <w:t>00</w:t>
      </w:r>
      <w:r w:rsidRPr="009819EF">
        <w:rPr>
          <w:color w:val="000000"/>
          <w:lang w:val="it-IT" w:eastAsia="it-IT"/>
        </w:rPr>
        <w:t>)</w:t>
      </w:r>
      <w:r w:rsidR="00754E36">
        <w:rPr>
          <w:color w:val="000000"/>
          <w:lang w:val="it-IT" w:eastAsia="it-IT"/>
        </w:rPr>
        <w:t xml:space="preserve"> IVA esclusa</w:t>
      </w:r>
      <w:r w:rsidRPr="00290429">
        <w:rPr>
          <w:lang w:val="it-IT"/>
        </w:rPr>
        <w:t>.</w:t>
      </w:r>
    </w:p>
    <w:p w:rsidR="00B84B7F" w:rsidRDefault="00B84B7F" w:rsidP="00B84B7F">
      <w:pPr>
        <w:numPr>
          <w:ilvl w:val="0"/>
          <w:numId w:val="6"/>
        </w:numPr>
        <w:spacing w:after="0" w:line="240" w:lineRule="auto"/>
        <w:ind w:left="567" w:right="-6"/>
        <w:jc w:val="both"/>
        <w:rPr>
          <w:lang w:val="it-IT"/>
        </w:rPr>
      </w:pPr>
      <w:r>
        <w:rPr>
          <w:lang w:val="it-IT"/>
        </w:rPr>
        <w:t xml:space="preserve">che le operazioni di verifica di conformità sono state eseguite da </w:t>
      </w:r>
      <w:r w:rsidR="00AA2389">
        <w:rPr>
          <w:lang w:val="it-IT"/>
        </w:rPr>
        <w:t xml:space="preserve">direttamente </w:t>
      </w:r>
      <w:r w:rsidR="00F5726F">
        <w:rPr>
          <w:lang w:val="it-IT"/>
        </w:rPr>
        <w:t>dal richiedente dell’acquisto il Dott.</w:t>
      </w:r>
      <w:r w:rsidR="00840CFB">
        <w:rPr>
          <w:lang w:val="it-IT"/>
        </w:rPr>
        <w:t>/ssa</w:t>
      </w:r>
      <w:r w:rsidR="00B97A36">
        <w:rPr>
          <w:lang w:val="it-IT"/>
        </w:rPr>
        <w:t xml:space="preserve"> </w:t>
      </w:r>
      <w:r w:rsidR="00840CFB">
        <w:rPr>
          <w:b/>
          <w:lang w:val="it-IT"/>
        </w:rPr>
        <w:t>______________________</w:t>
      </w:r>
      <w:r w:rsidR="00F5726F">
        <w:rPr>
          <w:lang w:val="it-IT"/>
        </w:rPr>
        <w:t xml:space="preserve"> in mia vece</w:t>
      </w:r>
      <w:r>
        <w:rPr>
          <w:lang w:val="it-IT"/>
        </w:rPr>
        <w:t>;</w:t>
      </w:r>
    </w:p>
    <w:p w:rsidR="00EE779F" w:rsidRPr="00A24601" w:rsidRDefault="00A24601" w:rsidP="00EE779F">
      <w:pPr>
        <w:numPr>
          <w:ilvl w:val="0"/>
          <w:numId w:val="6"/>
        </w:numPr>
        <w:spacing w:after="0" w:line="240" w:lineRule="auto"/>
        <w:ind w:left="567" w:right="-6"/>
        <w:jc w:val="both"/>
        <w:rPr>
          <w:lang w:val="it-IT"/>
        </w:rPr>
      </w:pPr>
      <w:r w:rsidRPr="00A24601">
        <w:rPr>
          <w:lang w:val="it-IT"/>
        </w:rPr>
        <w:t>I beni fino ad oggi forniti sono risultati pienamente conformi alle specifiche richieste e perfettamente funzionanti</w:t>
      </w:r>
      <w:r w:rsidR="00EE779F" w:rsidRPr="00A24601">
        <w:rPr>
          <w:lang w:val="it-IT"/>
        </w:rPr>
        <w:t xml:space="preserve">. </w:t>
      </w:r>
    </w:p>
    <w:p w:rsidR="00B32160" w:rsidRPr="00B71CD1" w:rsidRDefault="00B32160" w:rsidP="00EE779F">
      <w:pPr>
        <w:pStyle w:val="ListParagraph"/>
        <w:spacing w:after="0" w:line="240" w:lineRule="auto"/>
        <w:ind w:left="567" w:right="-6"/>
        <w:jc w:val="both"/>
        <w:rPr>
          <w:lang w:val="it-IT"/>
        </w:rPr>
      </w:pPr>
    </w:p>
    <w:p w:rsidR="00290429" w:rsidRPr="007C43DC" w:rsidRDefault="00290429" w:rsidP="007F3CFA">
      <w:pPr>
        <w:spacing w:after="0" w:line="240" w:lineRule="auto"/>
        <w:ind w:right="-6"/>
        <w:jc w:val="both"/>
        <w:rPr>
          <w:lang w:val="it-IT"/>
        </w:rPr>
      </w:pPr>
    </w:p>
    <w:p w:rsidR="00A12D21" w:rsidRDefault="00A12D21" w:rsidP="007F3CFA">
      <w:pPr>
        <w:spacing w:after="0" w:line="240" w:lineRule="auto"/>
        <w:ind w:right="-6"/>
        <w:jc w:val="both"/>
        <w:rPr>
          <w:lang w:val="it-IT"/>
        </w:rPr>
      </w:pPr>
    </w:p>
    <w:p w:rsidR="00290429" w:rsidRDefault="00A12D21" w:rsidP="00A12D21">
      <w:pPr>
        <w:spacing w:after="0" w:line="240" w:lineRule="auto"/>
        <w:ind w:right="-6"/>
        <w:jc w:val="right"/>
        <w:rPr>
          <w:lang w:val="it-IT"/>
        </w:rPr>
      </w:pPr>
      <w:r w:rsidRPr="007F3CFA">
        <w:rPr>
          <w:i/>
          <w:lang w:val="it-IT"/>
        </w:rPr>
        <w:t xml:space="preserve">Il </w:t>
      </w:r>
      <w:r w:rsidR="00F5726F">
        <w:rPr>
          <w:lang w:val="it-IT"/>
        </w:rPr>
        <w:t>Richiedente dell’Acquisto</w:t>
      </w:r>
    </w:p>
    <w:p w:rsidR="00605E76" w:rsidRPr="007F3CFA" w:rsidRDefault="00334B1F" w:rsidP="00A12D21">
      <w:pPr>
        <w:spacing w:after="0" w:line="240" w:lineRule="auto"/>
        <w:ind w:right="-6"/>
        <w:jc w:val="right"/>
        <w:rPr>
          <w:i/>
          <w:lang w:val="it-IT"/>
        </w:rPr>
      </w:pPr>
      <w:r>
        <w:rPr>
          <w:lang w:val="it-IT"/>
        </w:rPr>
        <w:t>Dott.</w:t>
      </w:r>
      <w:r w:rsidR="00605E76">
        <w:rPr>
          <w:lang w:val="it-IT"/>
        </w:rPr>
        <w:t xml:space="preserve"> </w:t>
      </w:r>
      <w:r w:rsidR="00840CFB">
        <w:rPr>
          <w:b/>
          <w:lang w:val="it-IT"/>
        </w:rPr>
        <w:t>_________________</w:t>
      </w:r>
    </w:p>
    <w:p w:rsidR="00A12D21" w:rsidRPr="007F3CFA" w:rsidRDefault="00A12D21" w:rsidP="00EE779F">
      <w:pPr>
        <w:ind w:right="-6"/>
        <w:jc w:val="right"/>
        <w:rPr>
          <w:i/>
          <w:lang w:val="it-IT"/>
        </w:rPr>
      </w:pPr>
      <w:r w:rsidRPr="007F3CFA">
        <w:rPr>
          <w:i/>
          <w:lang w:val="it-IT"/>
        </w:rPr>
        <w:t>______________________</w:t>
      </w:r>
    </w:p>
    <w:p w:rsidR="00A12D21" w:rsidRPr="007F3CFA" w:rsidRDefault="007F3CFA" w:rsidP="00A12D21">
      <w:pPr>
        <w:spacing w:after="0" w:line="240" w:lineRule="auto"/>
        <w:ind w:right="-6"/>
        <w:jc w:val="right"/>
        <w:rPr>
          <w:i/>
          <w:lang w:val="it-IT"/>
        </w:rPr>
      </w:pPr>
      <w:r w:rsidRPr="007F3CFA">
        <w:rPr>
          <w:i/>
          <w:lang w:val="it-IT"/>
        </w:rPr>
        <w:t>Il RUP Dott.</w:t>
      </w:r>
      <w:r w:rsidR="00840CFB">
        <w:rPr>
          <w:i/>
          <w:lang w:val="it-IT"/>
        </w:rPr>
        <w:t>Mauro Gemmi</w:t>
      </w:r>
    </w:p>
    <w:p w:rsidR="00A12D21" w:rsidRPr="00AA2389" w:rsidRDefault="00A12D21" w:rsidP="00AA2389">
      <w:pPr>
        <w:ind w:right="-6"/>
        <w:jc w:val="right"/>
        <w:rPr>
          <w:i/>
          <w:lang w:val="it-IT"/>
        </w:rPr>
      </w:pPr>
      <w:r w:rsidRPr="007F3CFA">
        <w:rPr>
          <w:i/>
          <w:lang w:val="it-IT"/>
        </w:rPr>
        <w:t>______________________</w:t>
      </w:r>
    </w:p>
    <w:sectPr w:rsidR="00A12D21" w:rsidRPr="00AA2389" w:rsidSect="00103959">
      <w:headerReference w:type="default" r:id="rId9"/>
      <w:footerReference w:type="default" r:id="rId10"/>
      <w:pgSz w:w="11901" w:h="16840"/>
      <w:pgMar w:top="559" w:right="1134" w:bottom="1843" w:left="1134" w:header="19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F5" w:rsidRDefault="00EF22F5" w:rsidP="00A374C8">
      <w:pPr>
        <w:spacing w:after="0" w:line="240" w:lineRule="auto"/>
      </w:pPr>
      <w:r>
        <w:separator/>
      </w:r>
    </w:p>
  </w:endnote>
  <w:endnote w:type="continuationSeparator" w:id="0">
    <w:p w:rsidR="00EF22F5" w:rsidRDefault="00EF22F5" w:rsidP="00A3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Pro">
    <w:panose1 w:val="02000506050000020004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F2" w:rsidRDefault="001071F2" w:rsidP="00F448E6">
    <w:pPr>
      <w:pStyle w:val="Footer"/>
      <w:jc w:val="center"/>
      <w:rPr>
        <w:rFonts w:ascii="Bliss Pro" w:hAnsi="Bliss Pro"/>
        <w:sz w:val="16"/>
        <w:szCs w:val="16"/>
        <w:lang w:val="it-IT"/>
      </w:rPr>
    </w:pPr>
    <w:r w:rsidRPr="00F448E6">
      <w:rPr>
        <w:rFonts w:ascii="Bliss Pro" w:hAnsi="Bliss Pro"/>
        <w:sz w:val="16"/>
        <w:szCs w:val="16"/>
        <w:lang w:val="it-IT"/>
      </w:rPr>
      <w:t>Fondazione Istituto Italiano di Tecnologia</w:t>
    </w:r>
  </w:p>
  <w:p w:rsidR="00CB7670" w:rsidRPr="002A5ADF" w:rsidRDefault="00CB7670" w:rsidP="00F448E6">
    <w:pPr>
      <w:pStyle w:val="Footer"/>
      <w:jc w:val="center"/>
      <w:rPr>
        <w:rFonts w:ascii="Bliss Pro" w:hAnsi="Bliss Pro"/>
        <w:sz w:val="16"/>
        <w:szCs w:val="16"/>
        <w:lang w:val="it-IT"/>
      </w:rPr>
    </w:pPr>
    <w:r w:rsidRPr="002A5ADF">
      <w:rPr>
        <w:rFonts w:ascii="Bliss Pro" w:hAnsi="Bliss Pro"/>
        <w:sz w:val="16"/>
        <w:szCs w:val="16"/>
        <w:lang w:val="it-IT"/>
      </w:rPr>
      <w:t>Center for Nanotechnology Innovation@NEST</w:t>
    </w:r>
  </w:p>
  <w:p w:rsidR="00CB7670" w:rsidRPr="002A5ADF" w:rsidRDefault="00B924F1" w:rsidP="00F448E6">
    <w:pPr>
      <w:pStyle w:val="Footer"/>
      <w:jc w:val="center"/>
      <w:rPr>
        <w:rFonts w:ascii="Bliss Pro" w:hAnsi="Bliss Pro"/>
        <w:sz w:val="16"/>
        <w:szCs w:val="16"/>
        <w:lang w:val="it-IT"/>
      </w:rPr>
    </w:pPr>
    <w:r>
      <w:rPr>
        <w:rFonts w:ascii="Bliss Pro" w:hAnsi="Bliss Pro"/>
        <w:sz w:val="16"/>
        <w:szCs w:val="16"/>
        <w:lang w:val="it-IT"/>
      </w:rPr>
      <w:t xml:space="preserve">Sede Operativa: </w:t>
    </w:r>
    <w:r w:rsidR="00CB7670" w:rsidRPr="002A5ADF">
      <w:rPr>
        <w:rFonts w:ascii="Bliss Pro" w:hAnsi="Bliss Pro"/>
        <w:sz w:val="16"/>
        <w:szCs w:val="16"/>
        <w:lang w:val="it-IT"/>
      </w:rPr>
      <w:t xml:space="preserve">Piazza San Silvestro </w:t>
    </w:r>
    <w:r w:rsidR="00B71CD1" w:rsidRPr="002A5ADF">
      <w:rPr>
        <w:rFonts w:ascii="Bliss Pro" w:hAnsi="Bliss Pro"/>
        <w:sz w:val="16"/>
        <w:szCs w:val="16"/>
        <w:lang w:val="it-IT"/>
      </w:rPr>
      <w:t>,</w:t>
    </w:r>
    <w:r w:rsidR="00CB7670" w:rsidRPr="002A5ADF">
      <w:rPr>
        <w:rFonts w:ascii="Bliss Pro" w:hAnsi="Bliss Pro"/>
        <w:sz w:val="16"/>
        <w:szCs w:val="16"/>
        <w:lang w:val="it-IT"/>
      </w:rPr>
      <w:t>12</w:t>
    </w:r>
    <w:r w:rsidR="00B71CD1" w:rsidRPr="002A5ADF">
      <w:rPr>
        <w:rFonts w:ascii="Bliss Pro" w:hAnsi="Bliss Pro"/>
        <w:sz w:val="16"/>
        <w:szCs w:val="16"/>
        <w:lang w:val="it-IT"/>
      </w:rPr>
      <w:t xml:space="preserve"> 56127 </w:t>
    </w:r>
    <w:r w:rsidR="00CB7670" w:rsidRPr="002A5ADF">
      <w:rPr>
        <w:rFonts w:ascii="Bliss Pro" w:hAnsi="Bliss Pro"/>
        <w:sz w:val="16"/>
        <w:szCs w:val="16"/>
        <w:lang w:val="it-IT"/>
      </w:rPr>
      <w:t xml:space="preserve">Pisa </w:t>
    </w:r>
  </w:p>
  <w:p w:rsidR="001071F2" w:rsidRPr="006A414F" w:rsidRDefault="001071F2" w:rsidP="006A414F">
    <w:pPr>
      <w:pStyle w:val="Footer"/>
      <w:jc w:val="center"/>
      <w:rPr>
        <w:rFonts w:ascii="Bliss Pro" w:hAnsi="Bliss Pro"/>
        <w:sz w:val="16"/>
        <w:szCs w:val="16"/>
        <w:lang w:val="it-IT"/>
      </w:rPr>
    </w:pPr>
    <w:r w:rsidRPr="006A414F">
      <w:rPr>
        <w:rFonts w:ascii="Bliss Pro" w:hAnsi="Bliss Pro"/>
        <w:sz w:val="16"/>
        <w:szCs w:val="16"/>
        <w:lang w:val="it-IT"/>
      </w:rPr>
      <w:t xml:space="preserve">Sede Legale:  </w:t>
    </w:r>
    <w:r>
      <w:rPr>
        <w:rFonts w:ascii="Bliss Pro" w:hAnsi="Bliss Pro"/>
        <w:sz w:val="16"/>
        <w:szCs w:val="16"/>
        <w:lang w:val="it-IT"/>
      </w:rPr>
      <w:t xml:space="preserve">Via Morego, 30  16163 Genova  </w:t>
    </w:r>
  </w:p>
  <w:p w:rsidR="001071F2" w:rsidRPr="003419E2" w:rsidRDefault="001071F2" w:rsidP="006A414F">
    <w:pPr>
      <w:pStyle w:val="Footer"/>
      <w:jc w:val="center"/>
      <w:rPr>
        <w:rFonts w:ascii="Bliss Pro" w:hAnsi="Bliss Pro"/>
        <w:sz w:val="16"/>
        <w:szCs w:val="16"/>
        <w:lang w:val="it-IT"/>
      </w:rPr>
    </w:pPr>
    <w:r w:rsidRPr="003419E2">
      <w:rPr>
        <w:rFonts w:ascii="Bliss Pro" w:hAnsi="Bliss Pro"/>
        <w:sz w:val="16"/>
        <w:szCs w:val="16"/>
        <w:lang w:val="it-IT"/>
      </w:rPr>
      <w:t>C.F. 97329350587 – P.I. 09198791007</w:t>
    </w:r>
  </w:p>
  <w:p w:rsidR="001071F2" w:rsidRPr="009819EF" w:rsidRDefault="009819EF" w:rsidP="003419E2">
    <w:pPr>
      <w:pStyle w:val="Footer"/>
      <w:jc w:val="center"/>
      <w:rPr>
        <w:b/>
        <w:sz w:val="16"/>
        <w:szCs w:val="16"/>
        <w:lang w:val="it-IT"/>
      </w:rPr>
    </w:pPr>
    <w:r w:rsidRPr="009819EF">
      <w:rPr>
        <w:b/>
        <w:sz w:val="16"/>
        <w:szCs w:val="16"/>
        <w:lang w:val="it-IT"/>
      </w:rPr>
      <w:t xml:space="preserve">CERTIFICATO DI VERIFICA CONFORMITA’ </w:t>
    </w:r>
    <w:r w:rsidR="00A24601">
      <w:rPr>
        <w:b/>
        <w:sz w:val="16"/>
        <w:szCs w:val="16"/>
        <w:lang w:val="it-IT"/>
      </w:rPr>
      <w:t>PARZIALE CONSUMABILI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F5" w:rsidRDefault="00EF22F5" w:rsidP="00A374C8">
      <w:pPr>
        <w:spacing w:after="0" w:line="240" w:lineRule="auto"/>
      </w:pPr>
      <w:r>
        <w:separator/>
      </w:r>
    </w:p>
  </w:footnote>
  <w:footnote w:type="continuationSeparator" w:id="0">
    <w:p w:rsidR="00EF22F5" w:rsidRDefault="00EF22F5" w:rsidP="00A3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F2" w:rsidRDefault="00CA4E4A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66C4E8E3" wp14:editId="2B27419E">
          <wp:simplePos x="0" y="0"/>
          <wp:positionH relativeFrom="page">
            <wp:posOffset>720090</wp:posOffset>
          </wp:positionH>
          <wp:positionV relativeFrom="page">
            <wp:posOffset>506730</wp:posOffset>
          </wp:positionV>
          <wp:extent cx="2220595" cy="777875"/>
          <wp:effectExtent l="0" t="0" r="8255" b="3175"/>
          <wp:wrapThrough wrapText="bothSides">
            <wp:wrapPolygon edited="0">
              <wp:start x="0" y="0"/>
              <wp:lineTo x="0" y="20101"/>
              <wp:lineTo x="17974" y="21159"/>
              <wp:lineTo x="19086" y="21159"/>
              <wp:lineTo x="20568" y="21159"/>
              <wp:lineTo x="21495" y="19572"/>
              <wp:lineTo x="21495" y="15340"/>
              <wp:lineTo x="20754" y="8464"/>
              <wp:lineTo x="20939" y="4232"/>
              <wp:lineTo x="15380" y="529"/>
              <wp:lineTo x="8339" y="0"/>
              <wp:lineTo x="0" y="0"/>
            </wp:wrapPolygon>
          </wp:wrapThrough>
          <wp:docPr id="1" name="Picture 1" descr="iit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t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663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F14AF"/>
    <w:multiLevelType w:val="hybridMultilevel"/>
    <w:tmpl w:val="4EEE9956"/>
    <w:lvl w:ilvl="0" w:tplc="E63403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48F2C64"/>
    <w:multiLevelType w:val="hybridMultilevel"/>
    <w:tmpl w:val="4EEE9956"/>
    <w:lvl w:ilvl="0" w:tplc="E63403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38F37BC"/>
    <w:multiLevelType w:val="hybridMultilevel"/>
    <w:tmpl w:val="A98847DE"/>
    <w:lvl w:ilvl="0" w:tplc="E6340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B6815"/>
    <w:multiLevelType w:val="hybridMultilevel"/>
    <w:tmpl w:val="5FF841B6"/>
    <w:lvl w:ilvl="0" w:tplc="0410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>
    <w:nsid w:val="4CAC1C9B"/>
    <w:multiLevelType w:val="hybridMultilevel"/>
    <w:tmpl w:val="3230DB32"/>
    <w:lvl w:ilvl="0" w:tplc="A9E08C0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65A0D17"/>
    <w:multiLevelType w:val="hybridMultilevel"/>
    <w:tmpl w:val="A39E90FE"/>
    <w:lvl w:ilvl="0" w:tplc="074661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AA61C9"/>
    <w:multiLevelType w:val="hybridMultilevel"/>
    <w:tmpl w:val="3B34A928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BB532CD"/>
    <w:multiLevelType w:val="hybridMultilevel"/>
    <w:tmpl w:val="A98847DE"/>
    <w:lvl w:ilvl="0" w:tplc="E6340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FB"/>
    <w:rsid w:val="0001518B"/>
    <w:rsid w:val="000212AF"/>
    <w:rsid w:val="00027366"/>
    <w:rsid w:val="00030513"/>
    <w:rsid w:val="000337AB"/>
    <w:rsid w:val="00041D2F"/>
    <w:rsid w:val="00090E31"/>
    <w:rsid w:val="0009486F"/>
    <w:rsid w:val="000A001E"/>
    <w:rsid w:val="00103959"/>
    <w:rsid w:val="001071F2"/>
    <w:rsid w:val="001119D5"/>
    <w:rsid w:val="0011235D"/>
    <w:rsid w:val="001233B9"/>
    <w:rsid w:val="001C2BA7"/>
    <w:rsid w:val="001D1531"/>
    <w:rsid w:val="001F2FAA"/>
    <w:rsid w:val="002001B0"/>
    <w:rsid w:val="00210427"/>
    <w:rsid w:val="00230DC3"/>
    <w:rsid w:val="00242925"/>
    <w:rsid w:val="0028095A"/>
    <w:rsid w:val="002846AC"/>
    <w:rsid w:val="00290429"/>
    <w:rsid w:val="002A5ADF"/>
    <w:rsid w:val="002C538B"/>
    <w:rsid w:val="00334B1F"/>
    <w:rsid w:val="003419E2"/>
    <w:rsid w:val="00345068"/>
    <w:rsid w:val="00371DB6"/>
    <w:rsid w:val="00380BA8"/>
    <w:rsid w:val="003C7A28"/>
    <w:rsid w:val="003E0E40"/>
    <w:rsid w:val="003F5942"/>
    <w:rsid w:val="00436CF6"/>
    <w:rsid w:val="00437EB0"/>
    <w:rsid w:val="00444F45"/>
    <w:rsid w:val="00450C71"/>
    <w:rsid w:val="00490E00"/>
    <w:rsid w:val="00510C62"/>
    <w:rsid w:val="005230CA"/>
    <w:rsid w:val="00542C9B"/>
    <w:rsid w:val="00580B0D"/>
    <w:rsid w:val="005D446A"/>
    <w:rsid w:val="006006F9"/>
    <w:rsid w:val="00605E76"/>
    <w:rsid w:val="00610046"/>
    <w:rsid w:val="006168DD"/>
    <w:rsid w:val="00660C80"/>
    <w:rsid w:val="00692EE4"/>
    <w:rsid w:val="006A414F"/>
    <w:rsid w:val="007239CD"/>
    <w:rsid w:val="007319AD"/>
    <w:rsid w:val="0075474A"/>
    <w:rsid w:val="00754E36"/>
    <w:rsid w:val="00757876"/>
    <w:rsid w:val="00770747"/>
    <w:rsid w:val="00786138"/>
    <w:rsid w:val="00786CC5"/>
    <w:rsid w:val="007A3C0F"/>
    <w:rsid w:val="007A6B33"/>
    <w:rsid w:val="007F3CFA"/>
    <w:rsid w:val="007F4072"/>
    <w:rsid w:val="00840CFB"/>
    <w:rsid w:val="008661A4"/>
    <w:rsid w:val="008B272F"/>
    <w:rsid w:val="008C5B0F"/>
    <w:rsid w:val="008C66B2"/>
    <w:rsid w:val="00945929"/>
    <w:rsid w:val="009460C3"/>
    <w:rsid w:val="00960C69"/>
    <w:rsid w:val="00964CFE"/>
    <w:rsid w:val="00970AA5"/>
    <w:rsid w:val="009819EF"/>
    <w:rsid w:val="009B27D1"/>
    <w:rsid w:val="009D1FAD"/>
    <w:rsid w:val="009E563B"/>
    <w:rsid w:val="00A12D21"/>
    <w:rsid w:val="00A15F60"/>
    <w:rsid w:val="00A24601"/>
    <w:rsid w:val="00A36A4C"/>
    <w:rsid w:val="00A374C8"/>
    <w:rsid w:val="00A66818"/>
    <w:rsid w:val="00A70671"/>
    <w:rsid w:val="00A87101"/>
    <w:rsid w:val="00AA2389"/>
    <w:rsid w:val="00AB14CC"/>
    <w:rsid w:val="00AC7A16"/>
    <w:rsid w:val="00AE0750"/>
    <w:rsid w:val="00B318BF"/>
    <w:rsid w:val="00B32160"/>
    <w:rsid w:val="00B332B6"/>
    <w:rsid w:val="00B63866"/>
    <w:rsid w:val="00B71CD1"/>
    <w:rsid w:val="00B84B7F"/>
    <w:rsid w:val="00B924F1"/>
    <w:rsid w:val="00B97A36"/>
    <w:rsid w:val="00BB24A5"/>
    <w:rsid w:val="00BB4C2B"/>
    <w:rsid w:val="00BC1729"/>
    <w:rsid w:val="00BC3E55"/>
    <w:rsid w:val="00BC7E77"/>
    <w:rsid w:val="00C06855"/>
    <w:rsid w:val="00C35019"/>
    <w:rsid w:val="00C45733"/>
    <w:rsid w:val="00C45A8F"/>
    <w:rsid w:val="00C61C05"/>
    <w:rsid w:val="00C8198C"/>
    <w:rsid w:val="00C962BA"/>
    <w:rsid w:val="00CA0DD2"/>
    <w:rsid w:val="00CA4E4A"/>
    <w:rsid w:val="00CB7670"/>
    <w:rsid w:val="00CC59E2"/>
    <w:rsid w:val="00CD2035"/>
    <w:rsid w:val="00CE26F5"/>
    <w:rsid w:val="00D242B6"/>
    <w:rsid w:val="00D263A3"/>
    <w:rsid w:val="00D72372"/>
    <w:rsid w:val="00D74F93"/>
    <w:rsid w:val="00D800D6"/>
    <w:rsid w:val="00DB3547"/>
    <w:rsid w:val="00DB3D88"/>
    <w:rsid w:val="00DE5BF0"/>
    <w:rsid w:val="00DF4045"/>
    <w:rsid w:val="00DF5F59"/>
    <w:rsid w:val="00E8768A"/>
    <w:rsid w:val="00EB210E"/>
    <w:rsid w:val="00EB40D2"/>
    <w:rsid w:val="00EB56CB"/>
    <w:rsid w:val="00ED1EAD"/>
    <w:rsid w:val="00EE779F"/>
    <w:rsid w:val="00EF0018"/>
    <w:rsid w:val="00EF22F5"/>
    <w:rsid w:val="00F0208E"/>
    <w:rsid w:val="00F40BB1"/>
    <w:rsid w:val="00F448E6"/>
    <w:rsid w:val="00F45554"/>
    <w:rsid w:val="00F5726F"/>
    <w:rsid w:val="00F654B3"/>
    <w:rsid w:val="00F74C43"/>
    <w:rsid w:val="00F74EB7"/>
    <w:rsid w:val="00F8316B"/>
    <w:rsid w:val="00FD362B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C8"/>
  </w:style>
  <w:style w:type="paragraph" w:styleId="Footer">
    <w:name w:val="footer"/>
    <w:basedOn w:val="Normal"/>
    <w:link w:val="FooterChar"/>
    <w:uiPriority w:val="99"/>
    <w:unhideWhenUsed/>
    <w:rsid w:val="00A3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C8"/>
  </w:style>
  <w:style w:type="paragraph" w:styleId="BalloonText">
    <w:name w:val="Balloon Text"/>
    <w:basedOn w:val="Normal"/>
    <w:link w:val="BalloonTextChar"/>
    <w:uiPriority w:val="99"/>
    <w:semiHidden/>
    <w:unhideWhenUsed/>
    <w:rsid w:val="00A374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7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C8"/>
  </w:style>
  <w:style w:type="paragraph" w:styleId="Footer">
    <w:name w:val="footer"/>
    <w:basedOn w:val="Normal"/>
    <w:link w:val="FooterChar"/>
    <w:uiPriority w:val="99"/>
    <w:unhideWhenUsed/>
    <w:rsid w:val="00A3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C8"/>
  </w:style>
  <w:style w:type="paragraph" w:styleId="BalloonText">
    <w:name w:val="Balloon Text"/>
    <w:basedOn w:val="Normal"/>
    <w:link w:val="BalloonTextChar"/>
    <w:uiPriority w:val="99"/>
    <w:semiHidden/>
    <w:unhideWhenUsed/>
    <w:rsid w:val="00A374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7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051A1-B352-4BCE-92B4-D2DD9640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CERTIFICATO DI VERIFICA CONFORMITA PARZIALE CONSUMABILI v5.docx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Certificato Conformità Parziale Servizi</vt:lpstr>
      <vt:lpstr/>
    </vt:vector>
  </TitlesOfParts>
  <Company>IIT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Conformità Parziale Servizi</dc:title>
  <dc:creator>Antonio Russo</dc:creator>
  <cp:lastModifiedBy>Antonio Russo</cp:lastModifiedBy>
  <cp:revision>2</cp:revision>
  <cp:lastPrinted>2015-08-07T16:38:00Z</cp:lastPrinted>
  <dcterms:created xsi:type="dcterms:W3CDTF">2015-09-11T13:56:00Z</dcterms:created>
  <dcterms:modified xsi:type="dcterms:W3CDTF">2015-09-11T13:56:00Z</dcterms:modified>
</cp:coreProperties>
</file>